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D3" w:rsidRDefault="00FD51D3"/>
    <w:p w:rsidR="00FA4359" w:rsidRDefault="00105118" w:rsidP="00105118">
      <w:pPr>
        <w:tabs>
          <w:tab w:val="left" w:pos="5745"/>
        </w:tabs>
        <w:rPr>
          <w:b/>
          <w:sz w:val="32"/>
        </w:rPr>
      </w:pPr>
      <w:r w:rsidRPr="0077334D">
        <w:rPr>
          <w:b/>
          <w:sz w:val="32"/>
        </w:rPr>
        <w:t>Projektantrag</w:t>
      </w:r>
    </w:p>
    <w:p w:rsidR="005A252C" w:rsidRDefault="005A252C" w:rsidP="00105118">
      <w:pPr>
        <w:tabs>
          <w:tab w:val="left" w:pos="5745"/>
        </w:tabs>
        <w:rPr>
          <w:b/>
          <w:sz w:val="32"/>
        </w:rPr>
      </w:pPr>
    </w:p>
    <w:p w:rsidR="00105118" w:rsidRPr="004E510F" w:rsidRDefault="00FA4359" w:rsidP="00FA4359">
      <w:pPr>
        <w:tabs>
          <w:tab w:val="left" w:pos="5745"/>
        </w:tabs>
        <w:rPr>
          <w:sz w:val="28"/>
          <w:szCs w:val="28"/>
        </w:rPr>
      </w:pPr>
      <w:r w:rsidRPr="004E510F">
        <w:rPr>
          <w:sz w:val="28"/>
          <w:szCs w:val="28"/>
        </w:rPr>
        <w:t>Klasse: _____________________</w:t>
      </w:r>
    </w:p>
    <w:p w:rsidR="00105118" w:rsidRDefault="00105118"/>
    <w:p w:rsidR="005E14E3" w:rsidRDefault="005E14E3"/>
    <w:p w:rsidR="009D4BF0" w:rsidRDefault="009D4BF0" w:rsidP="005E14E3">
      <w:pPr>
        <w:spacing w:after="0" w:line="240" w:lineRule="auto"/>
      </w:pPr>
    </w:p>
    <w:p w:rsidR="00105118" w:rsidRDefault="00105118" w:rsidP="005E14E3">
      <w:pPr>
        <w:spacing w:after="0" w:line="240" w:lineRule="auto"/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201"/>
      </w:tblGrid>
      <w:tr w:rsidR="00105118" w:rsidTr="008E7549">
        <w:tc>
          <w:tcPr>
            <w:tcW w:w="2235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Gruppenmitglieder</w:t>
            </w:r>
          </w:p>
        </w:tc>
        <w:tc>
          <w:tcPr>
            <w:tcW w:w="7371" w:type="dxa"/>
          </w:tcPr>
          <w:p w:rsidR="00105118" w:rsidRPr="0077334D" w:rsidRDefault="00105118" w:rsidP="00105118">
            <w:pPr>
              <w:pStyle w:val="Listenabsatz"/>
              <w:numPr>
                <w:ilvl w:val="0"/>
                <w:numId w:val="2"/>
              </w:numPr>
              <w:tabs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Hans Mustermann</w:t>
            </w:r>
          </w:p>
          <w:p w:rsidR="00105118" w:rsidRDefault="00105118" w:rsidP="00105118">
            <w:pPr>
              <w:pStyle w:val="Listenabsatz"/>
              <w:numPr>
                <w:ilvl w:val="0"/>
                <w:numId w:val="2"/>
              </w:numPr>
              <w:tabs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Frederike Kunstbaum</w:t>
            </w:r>
          </w:p>
          <w:p w:rsidR="00105118" w:rsidRPr="0077334D" w:rsidRDefault="00105118" w:rsidP="00105118">
            <w:pPr>
              <w:pStyle w:val="Listenabsatz"/>
              <w:numPr>
                <w:ilvl w:val="0"/>
                <w:numId w:val="2"/>
              </w:num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Angelika Meier</w:t>
            </w:r>
          </w:p>
        </w:tc>
      </w:tr>
      <w:tr w:rsidR="00105118" w:rsidTr="008E7549">
        <w:tc>
          <w:tcPr>
            <w:tcW w:w="2235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Projektthema</w:t>
            </w:r>
          </w:p>
        </w:tc>
        <w:tc>
          <w:tcPr>
            <w:tcW w:w="7371" w:type="dxa"/>
          </w:tcPr>
          <w:p w:rsidR="00105118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(Kurzerläuterung des Themas)</w:t>
            </w: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</w:tc>
      </w:tr>
      <w:tr w:rsidR="00105118" w:rsidTr="008E7549">
        <w:tc>
          <w:tcPr>
            <w:tcW w:w="2235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Projektbeschreibung und Ziele</w:t>
            </w:r>
          </w:p>
        </w:tc>
        <w:tc>
          <w:tcPr>
            <w:tcW w:w="7371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>
              <w:rPr>
                <w:sz w:val="24"/>
              </w:rPr>
              <w:t>(genauere Erläuterungen zum Vorhaben inklusiv</w:t>
            </w:r>
            <w:r w:rsidR="000C6253">
              <w:rPr>
                <w:sz w:val="24"/>
              </w:rPr>
              <w:t>e</w:t>
            </w:r>
            <w:r>
              <w:rPr>
                <w:sz w:val="24"/>
              </w:rPr>
              <w:t xml:space="preserve"> zu erreichende</w:t>
            </w:r>
            <w:r w:rsidR="000C6253">
              <w:rPr>
                <w:sz w:val="24"/>
              </w:rPr>
              <w:t>r</w:t>
            </w:r>
            <w:bookmarkStart w:id="0" w:name="_GoBack"/>
            <w:bookmarkEnd w:id="0"/>
            <w:r>
              <w:rPr>
                <w:sz w:val="24"/>
              </w:rPr>
              <w:t xml:space="preserve"> Ziele)</w:t>
            </w:r>
          </w:p>
          <w:p w:rsidR="00105118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</w:tc>
      </w:tr>
      <w:tr w:rsidR="00105118" w:rsidTr="008E7549">
        <w:tc>
          <w:tcPr>
            <w:tcW w:w="2235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Antragssteller</w:t>
            </w:r>
          </w:p>
        </w:tc>
        <w:tc>
          <w:tcPr>
            <w:tcW w:w="7371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Ort, Datum, Unterschrift (zu ersetzen)</w:t>
            </w:r>
          </w:p>
        </w:tc>
      </w:tr>
      <w:tr w:rsidR="00105118" w:rsidTr="008E7549">
        <w:tc>
          <w:tcPr>
            <w:tcW w:w="2235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Genehmigung der Projektbetreuer</w:t>
            </w:r>
          </w:p>
        </w:tc>
        <w:tc>
          <w:tcPr>
            <w:tcW w:w="7371" w:type="dxa"/>
          </w:tcPr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24"/>
              </w:rPr>
            </w:pPr>
            <w:r w:rsidRPr="0077334D">
              <w:rPr>
                <w:sz w:val="24"/>
              </w:rPr>
              <w:t>-------------------------------------------- -------------------------------------------</w:t>
            </w:r>
          </w:p>
          <w:p w:rsidR="00105118" w:rsidRPr="0077334D" w:rsidRDefault="00105118" w:rsidP="007013F2">
            <w:pPr>
              <w:tabs>
                <w:tab w:val="left" w:pos="2043"/>
              </w:tabs>
              <w:rPr>
                <w:sz w:val="14"/>
              </w:rPr>
            </w:pPr>
            <w:r w:rsidRPr="0077334D">
              <w:rPr>
                <w:sz w:val="14"/>
              </w:rPr>
              <w:t>Ort, Datum, Unterschrift</w:t>
            </w:r>
            <w:r w:rsidRPr="0077334D">
              <w:rPr>
                <w:sz w:val="14"/>
              </w:rPr>
              <w:tab/>
            </w:r>
            <w:r w:rsidRPr="0077334D">
              <w:rPr>
                <w:sz w:val="14"/>
              </w:rPr>
              <w:tab/>
            </w:r>
            <w:r w:rsidRPr="0077334D">
              <w:rPr>
                <w:sz w:val="14"/>
              </w:rPr>
              <w:tab/>
            </w:r>
            <w:r w:rsidRPr="0077334D">
              <w:rPr>
                <w:sz w:val="14"/>
              </w:rPr>
              <w:tab/>
              <w:t xml:space="preserve">  Ort, Datum, Unterschrift</w:t>
            </w:r>
          </w:p>
        </w:tc>
      </w:tr>
    </w:tbl>
    <w:p w:rsidR="00105118" w:rsidRDefault="00105118" w:rsidP="005E14E3">
      <w:pPr>
        <w:spacing w:after="0" w:line="240" w:lineRule="auto"/>
      </w:pPr>
    </w:p>
    <w:p w:rsidR="00105118" w:rsidRPr="004962C6" w:rsidRDefault="00105118" w:rsidP="005E14E3">
      <w:pPr>
        <w:spacing w:after="0" w:line="240" w:lineRule="auto"/>
      </w:pPr>
    </w:p>
    <w:sectPr w:rsidR="00105118" w:rsidRPr="004962C6" w:rsidSect="004962C6">
      <w:headerReference w:type="default" r:id="rId9"/>
      <w:footerReference w:type="default" r:id="rId10"/>
      <w:pgSz w:w="11906" w:h="16838" w:code="9"/>
      <w:pgMar w:top="2552" w:right="1113" w:bottom="993" w:left="1418" w:header="567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1A" w:rsidRDefault="00A05A1A" w:rsidP="009527CD">
      <w:pPr>
        <w:spacing w:after="0" w:line="240" w:lineRule="auto"/>
      </w:pPr>
      <w:r>
        <w:separator/>
      </w:r>
    </w:p>
  </w:endnote>
  <w:endnote w:type="continuationSeparator" w:id="0">
    <w:p w:rsidR="00A05A1A" w:rsidRDefault="00A05A1A" w:rsidP="0095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29" w:rsidRPr="00875E29" w:rsidRDefault="00555E8E" w:rsidP="00F00527">
    <w:pPr>
      <w:pStyle w:val="Fuzeile"/>
      <w:pBdr>
        <w:top w:val="single" w:sz="4" w:space="1" w:color="BFBFBF" w:themeColor="background1" w:themeShade="BF"/>
      </w:pBdr>
      <w:rPr>
        <w:color w:val="808080" w:themeColor="background1" w:themeShade="80"/>
        <w:sz w:val="20"/>
      </w:rPr>
    </w:pPr>
    <w:bookmarkStart w:id="1" w:name="_Hlk3565467"/>
    <w:bookmarkStart w:id="2" w:name="_Hlk3565468"/>
    <w:r>
      <w:rPr>
        <w:color w:val="808080" w:themeColor="background1" w:themeShade="80"/>
        <w:sz w:val="20"/>
      </w:rPr>
      <w:br/>
    </w:r>
    <w:r w:rsidR="00875E29" w:rsidRPr="0088294E">
      <w:rPr>
        <w:noProof/>
        <w:sz w:val="16"/>
        <w:szCs w:val="16"/>
        <w:lang w:eastAsia="de-DE"/>
      </w:rPr>
      <w:drawing>
        <wp:anchor distT="0" distB="0" distL="114300" distR="114300" simplePos="0" relativeHeight="251662848" behindDoc="0" locked="1" layoutInCell="1" allowOverlap="1" wp14:anchorId="2B1CEDE2" wp14:editId="0FDEC3FB">
          <wp:simplePos x="0" y="0"/>
          <wp:positionH relativeFrom="margin">
            <wp:align>right</wp:align>
          </wp:positionH>
          <wp:positionV relativeFrom="page">
            <wp:posOffset>10067925</wp:posOffset>
          </wp:positionV>
          <wp:extent cx="1115695" cy="376555"/>
          <wp:effectExtent l="0" t="0" r="8255" b="4445"/>
          <wp:wrapNone/>
          <wp:docPr id="24" name="Grafik 24" descr="enzkrei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nzkrei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 w:rsidR="00E47382" w:rsidRPr="00875E29">
      <w:rPr>
        <w:color w:val="808080" w:themeColor="background1" w:themeShade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1A" w:rsidRDefault="00A05A1A" w:rsidP="009527CD">
      <w:pPr>
        <w:spacing w:after="0" w:line="240" w:lineRule="auto"/>
      </w:pPr>
      <w:r>
        <w:separator/>
      </w:r>
    </w:p>
  </w:footnote>
  <w:footnote w:type="continuationSeparator" w:id="0">
    <w:p w:rsidR="00A05A1A" w:rsidRDefault="00A05A1A" w:rsidP="0095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86"/>
      <w:gridCol w:w="4611"/>
      <w:gridCol w:w="1559"/>
    </w:tblGrid>
    <w:tr w:rsidR="004D10B8" w:rsidTr="004962C6">
      <w:trPr>
        <w:trHeight w:val="722"/>
      </w:trPr>
      <w:tc>
        <w:tcPr>
          <w:tcW w:w="3186" w:type="dxa"/>
          <w:vMerge w:val="restart"/>
          <w:tcMar>
            <w:left w:w="0" w:type="dxa"/>
            <w:right w:w="0" w:type="dxa"/>
          </w:tcMar>
        </w:tcPr>
        <w:p w:rsidR="009527CD" w:rsidRDefault="004962C6" w:rsidP="00BC4449">
          <w:pPr>
            <w:pStyle w:val="Kopfzeile"/>
            <w:spacing w:before="240" w:after="240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80768" behindDoc="0" locked="0" layoutInCell="1" allowOverlap="1" wp14:anchorId="4AD66584" wp14:editId="1E01533E">
                <wp:simplePos x="0" y="0"/>
                <wp:positionH relativeFrom="column">
                  <wp:posOffset>-90805</wp:posOffset>
                </wp:positionH>
                <wp:positionV relativeFrom="page">
                  <wp:posOffset>30480</wp:posOffset>
                </wp:positionV>
                <wp:extent cx="1475740" cy="969645"/>
                <wp:effectExtent l="0" t="0" r="0" b="0"/>
                <wp:wrapNone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SM-FINAL-RGB-MZ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74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11" w:type="dxa"/>
          <w:vAlign w:val="center"/>
        </w:tcPr>
        <w:p w:rsidR="009527CD" w:rsidRPr="009527CD" w:rsidRDefault="00105118" w:rsidP="00105118">
          <w:pPr>
            <w:pStyle w:val="Kopfzeile"/>
            <w:spacing w:before="120" w:after="120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Projektantrag</w:t>
          </w:r>
        </w:p>
      </w:tc>
      <w:tc>
        <w:tcPr>
          <w:tcW w:w="1559" w:type="dxa"/>
          <w:vAlign w:val="center"/>
        </w:tcPr>
        <w:p w:rsidR="009527CD" w:rsidRPr="009527CD" w:rsidRDefault="00184CDD" w:rsidP="00BC4449">
          <w:pPr>
            <w:pStyle w:val="Kopfzeile"/>
            <w:spacing w:before="240" w:after="240"/>
            <w:jc w:val="right"/>
            <w:rPr>
              <w:sz w:val="24"/>
            </w:rPr>
          </w:pPr>
          <w:r w:rsidRPr="00184CDD">
            <w:rPr>
              <w:sz w:val="24"/>
            </w:rPr>
            <w:t xml:space="preserve">Seite | </w:t>
          </w:r>
          <w:r w:rsidRPr="00184CDD">
            <w:rPr>
              <w:sz w:val="24"/>
            </w:rPr>
            <w:fldChar w:fldCharType="begin"/>
          </w:r>
          <w:r w:rsidRPr="00184CDD">
            <w:rPr>
              <w:sz w:val="24"/>
            </w:rPr>
            <w:instrText>PAGE   \* MERGEFORMAT</w:instrText>
          </w:r>
          <w:r w:rsidRPr="00184CDD">
            <w:rPr>
              <w:sz w:val="24"/>
            </w:rPr>
            <w:fldChar w:fldCharType="separate"/>
          </w:r>
          <w:r w:rsidR="000C6253">
            <w:rPr>
              <w:noProof/>
              <w:sz w:val="24"/>
            </w:rPr>
            <w:t>1</w:t>
          </w:r>
          <w:r w:rsidRPr="00184CDD">
            <w:rPr>
              <w:sz w:val="24"/>
            </w:rPr>
            <w:fldChar w:fldCharType="end"/>
          </w:r>
        </w:p>
      </w:tc>
    </w:tr>
    <w:tr w:rsidR="004D10B8" w:rsidTr="004962C6">
      <w:trPr>
        <w:trHeight w:val="133"/>
      </w:trPr>
      <w:tc>
        <w:tcPr>
          <w:tcW w:w="3186" w:type="dxa"/>
          <w:vMerge/>
        </w:tcPr>
        <w:p w:rsidR="009527CD" w:rsidRDefault="009527CD" w:rsidP="007224AB">
          <w:pPr>
            <w:pStyle w:val="Kopfzeile"/>
            <w:spacing w:before="240" w:after="240"/>
            <w:rPr>
              <w:noProof/>
              <w:lang w:eastAsia="de-DE"/>
            </w:rPr>
          </w:pPr>
        </w:p>
      </w:tc>
      <w:tc>
        <w:tcPr>
          <w:tcW w:w="4611" w:type="dxa"/>
          <w:vAlign w:val="center"/>
        </w:tcPr>
        <w:p w:rsidR="009527CD" w:rsidRPr="005E14E3" w:rsidRDefault="005E14E3" w:rsidP="008E7549">
          <w:pPr>
            <w:pStyle w:val="Kopfzeile"/>
            <w:spacing w:before="120" w:after="120"/>
            <w:jc w:val="right"/>
            <w:rPr>
              <w:b/>
              <w:sz w:val="28"/>
            </w:rPr>
          </w:pPr>
          <w:r w:rsidRPr="005E14E3">
            <w:rPr>
              <w:b/>
            </w:rPr>
            <w:t>Projektarbeit B</w:t>
          </w:r>
          <w:r w:rsidR="008E7549">
            <w:rPr>
              <w:b/>
            </w:rPr>
            <w:t>erufskollegs</w:t>
          </w:r>
        </w:p>
      </w:tc>
      <w:sdt>
        <w:sdtPr>
          <w:rPr>
            <w:sz w:val="24"/>
          </w:rPr>
          <w:id w:val="-1682109606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vAlign w:val="center"/>
            </w:tcPr>
            <w:p w:rsidR="009527CD" w:rsidRPr="009527CD" w:rsidRDefault="00BE3F93" w:rsidP="008528EA">
              <w:pPr>
                <w:pStyle w:val="Kopfzeile"/>
                <w:spacing w:before="240" w:after="240"/>
                <w:jc w:val="right"/>
                <w:rPr>
                  <w:sz w:val="24"/>
                </w:rPr>
              </w:pPr>
              <w:r>
                <w:rPr>
                  <w:sz w:val="24"/>
                </w:rPr>
                <w:t>2019/20</w:t>
              </w:r>
            </w:p>
          </w:tc>
        </w:sdtContent>
      </w:sdt>
    </w:tr>
  </w:tbl>
  <w:p w:rsidR="009527CD" w:rsidRDefault="009527CD" w:rsidP="00D300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C11"/>
    <w:multiLevelType w:val="hybridMultilevel"/>
    <w:tmpl w:val="503E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1B09"/>
    <w:multiLevelType w:val="hybridMultilevel"/>
    <w:tmpl w:val="793ED0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6F"/>
    <w:rsid w:val="00085916"/>
    <w:rsid w:val="000C6253"/>
    <w:rsid w:val="000D2966"/>
    <w:rsid w:val="0010432F"/>
    <w:rsid w:val="00105118"/>
    <w:rsid w:val="00114DEB"/>
    <w:rsid w:val="00115726"/>
    <w:rsid w:val="001223AB"/>
    <w:rsid w:val="00184CDD"/>
    <w:rsid w:val="001B0720"/>
    <w:rsid w:val="001B7CF3"/>
    <w:rsid w:val="002167BE"/>
    <w:rsid w:val="00216A99"/>
    <w:rsid w:val="002F05DA"/>
    <w:rsid w:val="003421F5"/>
    <w:rsid w:val="0036381A"/>
    <w:rsid w:val="003B1BB9"/>
    <w:rsid w:val="003B77EC"/>
    <w:rsid w:val="003F1F1B"/>
    <w:rsid w:val="00421330"/>
    <w:rsid w:val="00446555"/>
    <w:rsid w:val="00471A7F"/>
    <w:rsid w:val="00492671"/>
    <w:rsid w:val="004962C6"/>
    <w:rsid w:val="004D10B8"/>
    <w:rsid w:val="004E510F"/>
    <w:rsid w:val="004F1390"/>
    <w:rsid w:val="004F7253"/>
    <w:rsid w:val="00555E8E"/>
    <w:rsid w:val="005A252C"/>
    <w:rsid w:val="005A4737"/>
    <w:rsid w:val="005A5E1A"/>
    <w:rsid w:val="005E14E3"/>
    <w:rsid w:val="00665E05"/>
    <w:rsid w:val="006B007B"/>
    <w:rsid w:val="007224AB"/>
    <w:rsid w:val="00776B94"/>
    <w:rsid w:val="008528EA"/>
    <w:rsid w:val="0086586B"/>
    <w:rsid w:val="00875E29"/>
    <w:rsid w:val="008E7549"/>
    <w:rsid w:val="009527CD"/>
    <w:rsid w:val="00961FA5"/>
    <w:rsid w:val="009A146C"/>
    <w:rsid w:val="009D4BF0"/>
    <w:rsid w:val="00A05A1A"/>
    <w:rsid w:val="00A761D7"/>
    <w:rsid w:val="00A95F6F"/>
    <w:rsid w:val="00AB442A"/>
    <w:rsid w:val="00B36ECE"/>
    <w:rsid w:val="00BA2313"/>
    <w:rsid w:val="00BC4449"/>
    <w:rsid w:val="00BE3F93"/>
    <w:rsid w:val="00C1081E"/>
    <w:rsid w:val="00C2054A"/>
    <w:rsid w:val="00C53E8B"/>
    <w:rsid w:val="00C85B0B"/>
    <w:rsid w:val="00C90EA3"/>
    <w:rsid w:val="00CB1CBE"/>
    <w:rsid w:val="00D25EC8"/>
    <w:rsid w:val="00D3002F"/>
    <w:rsid w:val="00D678B8"/>
    <w:rsid w:val="00DE395F"/>
    <w:rsid w:val="00E47382"/>
    <w:rsid w:val="00E71C98"/>
    <w:rsid w:val="00E9426F"/>
    <w:rsid w:val="00EF63D2"/>
    <w:rsid w:val="00F00527"/>
    <w:rsid w:val="00F42280"/>
    <w:rsid w:val="00FA4359"/>
    <w:rsid w:val="00FC33AD"/>
    <w:rsid w:val="00FD51D3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7CD"/>
  </w:style>
  <w:style w:type="paragraph" w:styleId="Fuzeile">
    <w:name w:val="footer"/>
    <w:basedOn w:val="Standard"/>
    <w:link w:val="FuzeileZchn"/>
    <w:uiPriority w:val="99"/>
    <w:unhideWhenUsed/>
    <w:rsid w:val="0095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7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7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002F"/>
    <w:rPr>
      <w:color w:val="808080"/>
    </w:rPr>
  </w:style>
  <w:style w:type="paragraph" w:styleId="Listenabsatz">
    <w:name w:val="List Paragraph"/>
    <w:basedOn w:val="Standard"/>
    <w:uiPriority w:val="34"/>
    <w:qFormat/>
    <w:rsid w:val="00FD51D3"/>
    <w:pPr>
      <w:ind w:left="720"/>
      <w:contextualSpacing/>
    </w:pPr>
  </w:style>
  <w:style w:type="table" w:customStyle="1" w:styleId="GridTable2Accent1">
    <w:name w:val="Grid Table 2 Accent 1"/>
    <w:basedOn w:val="NormaleTabelle"/>
    <w:uiPriority w:val="47"/>
    <w:rsid w:val="00FD51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7CD"/>
  </w:style>
  <w:style w:type="paragraph" w:styleId="Fuzeile">
    <w:name w:val="footer"/>
    <w:basedOn w:val="Standard"/>
    <w:link w:val="FuzeileZchn"/>
    <w:uiPriority w:val="99"/>
    <w:unhideWhenUsed/>
    <w:rsid w:val="0095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7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7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002F"/>
    <w:rPr>
      <w:color w:val="808080"/>
    </w:rPr>
  </w:style>
  <w:style w:type="paragraph" w:styleId="Listenabsatz">
    <w:name w:val="List Paragraph"/>
    <w:basedOn w:val="Standard"/>
    <w:uiPriority w:val="34"/>
    <w:qFormat/>
    <w:rsid w:val="00FD51D3"/>
    <w:pPr>
      <w:ind w:left="720"/>
      <w:contextualSpacing/>
    </w:pPr>
  </w:style>
  <w:style w:type="table" w:customStyle="1" w:styleId="GridTable2Accent1">
    <w:name w:val="Grid Table 2 Accent 1"/>
    <w:basedOn w:val="NormaleTabelle"/>
    <w:uiPriority w:val="47"/>
    <w:rsid w:val="00FD51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n\Abteilungen\&#214;ffentlichkeitsarbeit\Vorlagen\Intern%20qu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53AE7-F308-4BC6-9986-036375F9211C}"/>
      </w:docPartPr>
      <w:docPartBody>
        <w:p w:rsidR="00CC297A" w:rsidRDefault="00995A49">
          <w:r w:rsidRPr="00FB202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F"/>
    <w:rsid w:val="00065B08"/>
    <w:rsid w:val="000D1306"/>
    <w:rsid w:val="001A2C9A"/>
    <w:rsid w:val="00380CAF"/>
    <w:rsid w:val="003D5E38"/>
    <w:rsid w:val="005B3B77"/>
    <w:rsid w:val="00995A49"/>
    <w:rsid w:val="00C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5A49"/>
    <w:rPr>
      <w:color w:val="808080"/>
    </w:rPr>
  </w:style>
  <w:style w:type="paragraph" w:customStyle="1" w:styleId="879FC8624AF741D38C0C127B87888CBF">
    <w:name w:val="879FC8624AF741D38C0C127B87888CBF"/>
    <w:rsid w:val="00380C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5A49"/>
    <w:rPr>
      <w:color w:val="808080"/>
    </w:rPr>
  </w:style>
  <w:style w:type="paragraph" w:customStyle="1" w:styleId="879FC8624AF741D38C0C127B87888CBF">
    <w:name w:val="879FC8624AF741D38C0C127B87888CBF"/>
    <w:rsid w:val="00380C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quer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Speh</dc:creator>
  <cp:lastModifiedBy>Frank Weeber</cp:lastModifiedBy>
  <cp:revision>8</cp:revision>
  <cp:lastPrinted>2013-02-21T05:20:00Z</cp:lastPrinted>
  <dcterms:created xsi:type="dcterms:W3CDTF">2019-09-26T08:47:00Z</dcterms:created>
  <dcterms:modified xsi:type="dcterms:W3CDTF">2019-10-21T09:11:00Z</dcterms:modified>
</cp:coreProperties>
</file>